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2AF" w14:textId="3171F038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7B19656A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06A2642A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42981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30 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6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06A2642A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142981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30 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25986939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CF160B8" wp14:editId="10A82F38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F58CFC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60B8" id="Groep 214" o:spid="_x0000_s1029" style="position:absolute;margin-left:136.95pt;margin-top:.45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">
                <v:shape 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2EF58CFC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73D1BF87" w14:textId="63096BA6" w:rsidR="00DE1C33" w:rsidRDefault="00EB72C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D6F0D" wp14:editId="46393DA4">
                <wp:simplePos x="0" y="0"/>
                <wp:positionH relativeFrom="margin">
                  <wp:posOffset>-635</wp:posOffset>
                </wp:positionH>
                <wp:positionV relativeFrom="paragraph">
                  <wp:posOffset>236220</wp:posOffset>
                </wp:positionV>
                <wp:extent cx="5730240" cy="1150620"/>
                <wp:effectExtent l="0" t="0" r="22860" b="1143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639A488F" w:rsidR="00DE1C33" w:rsidRDefault="00DE1C33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30DE819F" w14:textId="5B59B85E" w:rsidR="00142981" w:rsidRPr="00142981" w:rsidRDefault="00142981" w:rsidP="00DE1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29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werkt in een </w:t>
                            </w:r>
                            <w:r w:rsidR="003903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boerderijwinkel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903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Daar worden alleen biologische producten verkocht.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vraag </w:t>
                            </w:r>
                            <w:r w:rsidR="003903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je vaak krijgt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of er echt verschil is in smaak tussen </w:t>
                            </w:r>
                            <w:r w:rsidR="00EB72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biologische gangbare producten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Jij gaat dat uitzoeken en daar een antwoord op geven.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F0D" id="Tekstvak 2" o:spid="_x0000_s1033" type="#_x0000_t202" style="position:absolute;margin-left:-.05pt;margin-top:18.6pt;width:451.2pt;height:9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">
                <v:textbox>
                  <w:txbxContent>
                    <w:p w14:paraId="0911F7F2" w14:textId="639A488F" w:rsidR="00DE1C33" w:rsidRDefault="00DE1C33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30DE819F" w14:textId="5B59B85E" w:rsidR="00142981" w:rsidRPr="00142981" w:rsidRDefault="00142981" w:rsidP="00DE1C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29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werkt in een </w:t>
                      </w:r>
                      <w:r w:rsidR="0039035C">
                        <w:rPr>
                          <w:rFonts w:ascii="Arial" w:hAnsi="Arial" w:cs="Arial"/>
                          <w:sz w:val="24"/>
                          <w:szCs w:val="24"/>
                        </w:rPr>
                        <w:t>boerderijwinkel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3903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Daar worden alleen biologische producten verkocht.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vraag </w:t>
                      </w:r>
                      <w:r w:rsidR="0039035C">
                        <w:rPr>
                          <w:rFonts w:ascii="Arial" w:hAnsi="Arial" w:cs="Arial"/>
                          <w:sz w:val="24"/>
                          <w:szCs w:val="24"/>
                        </w:rPr>
                        <w:t>die je vaak krijgt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of er echt verschil is in smaak tussen </w:t>
                      </w:r>
                      <w:r w:rsidR="00EB72C1">
                        <w:rPr>
                          <w:rFonts w:ascii="Arial" w:hAnsi="Arial" w:cs="Arial"/>
                          <w:sz w:val="24"/>
                          <w:szCs w:val="24"/>
                        </w:rPr>
                        <w:t>biologische gangbare producten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Jij gaat dat uitzoeken en daar een antwoord op geven.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0BCF12B7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C4864D" w14:textId="0B822F9B" w:rsidR="004951E5" w:rsidRPr="004951E5" w:rsidRDefault="00A85811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3D6A69">
              <w:rPr>
                <w:rFonts w:ascii="Arial" w:hAnsi="Arial" w:cs="Arial"/>
                <w:color w:val="000000" w:themeColor="text1"/>
                <w:sz w:val="24"/>
                <w:szCs w:val="24"/>
              </w:rPr>
              <w:t>nkele bakj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 of bekers</w:t>
            </w:r>
          </w:p>
          <w:p w14:paraId="573CFC30" w14:textId="033331FD" w:rsidR="004951E5" w:rsidRDefault="00A85811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3D6A69">
              <w:rPr>
                <w:rFonts w:ascii="Arial" w:hAnsi="Arial" w:cs="Arial"/>
                <w:color w:val="000000" w:themeColor="text1"/>
                <w:sz w:val="24"/>
                <w:szCs w:val="24"/>
              </w:rPr>
              <w:t>en aantal producten zowel biologisch als gangbaar</w:t>
            </w:r>
          </w:p>
          <w:p w14:paraId="1894C1BA" w14:textId="76446041" w:rsidR="00DD0F32" w:rsidRDefault="00142981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DD0F32">
              <w:rPr>
                <w:rFonts w:ascii="Arial" w:hAnsi="Arial" w:cs="Arial"/>
                <w:color w:val="000000" w:themeColor="text1"/>
                <w:sz w:val="24"/>
                <w:szCs w:val="24"/>
              </w:rPr>
              <w:t>ater</w:t>
            </w:r>
          </w:p>
          <w:p w14:paraId="732A80EC" w14:textId="40761308" w:rsidR="00DD0F32" w:rsidRDefault="00142981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DD0F32">
              <w:rPr>
                <w:rFonts w:ascii="Arial" w:hAnsi="Arial" w:cs="Arial"/>
                <w:color w:val="000000" w:themeColor="text1"/>
                <w:sz w:val="24"/>
                <w:szCs w:val="24"/>
              </w:rPr>
              <w:t>en pen</w:t>
            </w:r>
          </w:p>
          <w:p w14:paraId="59A398A0" w14:textId="4DE70E64" w:rsidR="003440EA" w:rsidRPr="003440EA" w:rsidRDefault="00142981" w:rsidP="008F55F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DD0F32">
              <w:rPr>
                <w:rFonts w:ascii="Arial" w:hAnsi="Arial" w:cs="Arial"/>
                <w:color w:val="000000" w:themeColor="text1"/>
                <w:sz w:val="24"/>
                <w:szCs w:val="24"/>
              </w:rPr>
              <w:t>en schone doek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E230A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91CF6C" w14:textId="3436878C" w:rsidR="004951E5" w:rsidRPr="004951E5" w:rsidRDefault="00DD0F32" w:rsidP="00DD0F32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verschil proeven tussen dezelfde producten die </w:t>
            </w:r>
            <w:r w:rsidR="00A85811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biologisch en gangbaar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zijn geproduceerd.</w:t>
            </w:r>
          </w:p>
        </w:tc>
      </w:tr>
      <w:tr w:rsidR="003440EA" w14:paraId="043D6B2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4391AA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4500B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7BE423E" w14:textId="06B5CB18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471FF6E" w14:textId="53BF3608" w:rsidR="00DD0F32" w:rsidRPr="00DD0F32" w:rsidRDefault="00DD0F32" w:rsidP="00DD0F32">
            <w:pPr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>Je werkt in groepjes van 2.</w:t>
            </w:r>
          </w:p>
          <w:p w14:paraId="54611B44" w14:textId="652B3A0B" w:rsidR="00DD0F32" w:rsidRPr="00DD0F32" w:rsidRDefault="00DD0F32" w:rsidP="00DD0F32">
            <w:pPr>
              <w:rPr>
                <w:rFonts w:ascii="Arial" w:eastAsia="Quicksand" w:hAnsi="Arial" w:cs="Arial"/>
                <w:b/>
              </w:rPr>
            </w:pPr>
          </w:p>
          <w:p w14:paraId="2C5FE6BB" w14:textId="5CB3CE77" w:rsidR="00DD0F32" w:rsidRDefault="00EC7BEE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Neem voor ieder product 2 papieren bekers</w:t>
            </w:r>
            <w:r w:rsidR="00874A11">
              <w:rPr>
                <w:rFonts w:ascii="Arial" w:eastAsia="Quicksand" w:hAnsi="Arial" w:cs="Arial"/>
              </w:rPr>
              <w:t xml:space="preserve"> (het aantal producten krijg je van je docent)</w:t>
            </w:r>
          </w:p>
          <w:p w14:paraId="21C2F5F7" w14:textId="416F75C0" w:rsidR="00874A11" w:rsidRPr="00DD0F32" w:rsidRDefault="00874A11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Schrijf op </w:t>
            </w:r>
            <w:r w:rsidR="000E26E6">
              <w:rPr>
                <w:rFonts w:ascii="Arial" w:eastAsia="Quicksand" w:hAnsi="Arial" w:cs="Arial"/>
              </w:rPr>
              <w:t>de 2</w:t>
            </w:r>
            <w:r>
              <w:rPr>
                <w:rFonts w:ascii="Arial" w:eastAsia="Quicksand" w:hAnsi="Arial" w:cs="Arial"/>
              </w:rPr>
              <w:t xml:space="preserve"> bekers </w:t>
            </w:r>
            <w:r w:rsidR="003B5691">
              <w:rPr>
                <w:rFonts w:ascii="Arial" w:eastAsia="Quicksand" w:hAnsi="Arial" w:cs="Arial"/>
              </w:rPr>
              <w:t xml:space="preserve">de naam van het product. (bijv. op beide bekers: </w:t>
            </w:r>
            <w:r w:rsidR="000E26E6">
              <w:rPr>
                <w:rFonts w:ascii="Arial" w:eastAsia="Quicksand" w:hAnsi="Arial" w:cs="Arial"/>
              </w:rPr>
              <w:t>karnemelk)</w:t>
            </w:r>
          </w:p>
          <w:p w14:paraId="76236467" w14:textId="5C9FC3F4" w:rsidR="00DD0F32" w:rsidRDefault="00D72FCD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Zet op de ene beker een B (van biologisch) </w:t>
            </w:r>
            <w:r w:rsidR="006D469B">
              <w:rPr>
                <w:rFonts w:ascii="Arial" w:eastAsia="Quicksand" w:hAnsi="Arial" w:cs="Arial"/>
              </w:rPr>
              <w:t xml:space="preserve">en op de andere </w:t>
            </w:r>
            <w:r w:rsidR="002310EE">
              <w:rPr>
                <w:rFonts w:ascii="Arial" w:eastAsia="Quicksand" w:hAnsi="Arial" w:cs="Arial"/>
              </w:rPr>
              <w:t>een</w:t>
            </w:r>
            <w:r w:rsidR="006D469B">
              <w:rPr>
                <w:rFonts w:ascii="Arial" w:eastAsia="Quicksand" w:hAnsi="Arial" w:cs="Arial"/>
              </w:rPr>
              <w:t xml:space="preserve"> G </w:t>
            </w:r>
            <w:r w:rsidR="002310EE">
              <w:rPr>
                <w:rFonts w:ascii="Arial" w:eastAsia="Quicksand" w:hAnsi="Arial" w:cs="Arial"/>
              </w:rPr>
              <w:t>(</w:t>
            </w:r>
            <w:r w:rsidR="006D469B">
              <w:rPr>
                <w:rFonts w:ascii="Arial" w:eastAsia="Quicksand" w:hAnsi="Arial" w:cs="Arial"/>
              </w:rPr>
              <w:t>v</w:t>
            </w:r>
            <w:r w:rsidR="002310EE">
              <w:rPr>
                <w:rFonts w:ascii="Arial" w:eastAsia="Quicksand" w:hAnsi="Arial" w:cs="Arial"/>
              </w:rPr>
              <w:t>an gangbaar) achter de productnaam (bijvoorbeel</w:t>
            </w:r>
            <w:r w:rsidR="007072F1">
              <w:rPr>
                <w:rFonts w:ascii="Arial" w:eastAsia="Quicksand" w:hAnsi="Arial" w:cs="Arial"/>
              </w:rPr>
              <w:t>d</w:t>
            </w:r>
            <w:r w:rsidR="002310EE">
              <w:rPr>
                <w:rFonts w:ascii="Arial" w:eastAsia="Quicksand" w:hAnsi="Arial" w:cs="Arial"/>
              </w:rPr>
              <w:t>: Karnemel</w:t>
            </w:r>
            <w:r w:rsidR="007072F1">
              <w:rPr>
                <w:rFonts w:ascii="Arial" w:eastAsia="Quicksand" w:hAnsi="Arial" w:cs="Arial"/>
              </w:rPr>
              <w:t>k</w:t>
            </w:r>
            <w:r w:rsidR="002310EE">
              <w:rPr>
                <w:rFonts w:ascii="Arial" w:eastAsia="Quicksand" w:hAnsi="Arial" w:cs="Arial"/>
              </w:rPr>
              <w:t xml:space="preserve"> B en Karnemelk </w:t>
            </w:r>
            <w:r w:rsidR="008568E8">
              <w:rPr>
                <w:rFonts w:ascii="Arial" w:eastAsia="Quicksand" w:hAnsi="Arial" w:cs="Arial"/>
              </w:rPr>
              <w:t>G)</w:t>
            </w:r>
          </w:p>
          <w:p w14:paraId="0E69CBC5" w14:textId="7A86F488" w:rsidR="008568E8" w:rsidRDefault="008568E8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 xml:space="preserve">Doe in de beker met de B het biologische product en </w:t>
            </w:r>
            <w:r w:rsidR="00423F3B">
              <w:rPr>
                <w:rFonts w:ascii="Arial" w:eastAsia="Quicksand" w:hAnsi="Arial" w:cs="Arial"/>
              </w:rPr>
              <w:t>in de beker met de G het gangbare product.</w:t>
            </w:r>
          </w:p>
          <w:p w14:paraId="4C14AB62" w14:textId="42ED7E94" w:rsidR="00423F3B" w:rsidRPr="00DD0F32" w:rsidRDefault="00423F3B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</w:rPr>
              <w:t>Herhaal dit voor alle producten</w:t>
            </w:r>
          </w:p>
          <w:p w14:paraId="46CFC6C4" w14:textId="0CA94C60" w:rsidR="00DD0F32" w:rsidRPr="00DD0F32" w:rsidRDefault="00DD0F32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 xml:space="preserve">Schenk </w:t>
            </w:r>
            <w:r w:rsidR="00423F3B">
              <w:rPr>
                <w:rFonts w:ascii="Arial" w:eastAsia="Quicksand" w:hAnsi="Arial" w:cs="Arial"/>
              </w:rPr>
              <w:t>in een bekertje wat</w:t>
            </w:r>
            <w:r w:rsidRPr="00DD0F32">
              <w:rPr>
                <w:rFonts w:ascii="Arial" w:eastAsia="Quicksand" w:hAnsi="Arial" w:cs="Arial"/>
              </w:rPr>
              <w:t xml:space="preserve"> water.</w:t>
            </w:r>
          </w:p>
          <w:p w14:paraId="2C093714" w14:textId="77777777" w:rsidR="00DD0F32" w:rsidRPr="00DD0F32" w:rsidRDefault="00DD0F32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>Blinddoek je partner, zorg dat deze echt niet kan zien.</w:t>
            </w:r>
          </w:p>
          <w:p w14:paraId="7892C6FD" w14:textId="11E3F52A" w:rsidR="00DD0F32" w:rsidRPr="00DD0F32" w:rsidRDefault="00DD0F32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 xml:space="preserve">Geef </w:t>
            </w:r>
            <w:r w:rsidR="00383403">
              <w:rPr>
                <w:rFonts w:ascii="Arial" w:eastAsia="Quicksand" w:hAnsi="Arial" w:cs="Arial"/>
              </w:rPr>
              <w:t>van een product eerst de ene beker en daarna de andere</w:t>
            </w:r>
            <w:r w:rsidR="00E50153">
              <w:rPr>
                <w:rFonts w:ascii="Arial" w:eastAsia="Quicksand" w:hAnsi="Arial" w:cs="Arial"/>
              </w:rPr>
              <w:t xml:space="preserve"> </w:t>
            </w:r>
            <w:r w:rsidRPr="00DD0F32">
              <w:rPr>
                <w:rFonts w:ascii="Arial" w:eastAsia="Quicksand" w:hAnsi="Arial" w:cs="Arial"/>
              </w:rPr>
              <w:t>aan je partner.</w:t>
            </w:r>
            <w:r w:rsidR="00E50153">
              <w:rPr>
                <w:rFonts w:ascii="Arial" w:eastAsia="Quicksand" w:hAnsi="Arial" w:cs="Arial"/>
              </w:rPr>
              <w:t xml:space="preserve"> Vertel </w:t>
            </w:r>
            <w:r w:rsidR="0070537E">
              <w:rPr>
                <w:rFonts w:ascii="Arial" w:eastAsia="Quicksand" w:hAnsi="Arial" w:cs="Arial"/>
              </w:rPr>
              <w:t>hierbij wel welk product het is maar niet welke beker biologisch is en welke gangbaar</w:t>
            </w:r>
          </w:p>
          <w:p w14:paraId="31E8D81D" w14:textId="5B908780" w:rsidR="00DD0F32" w:rsidRPr="00DD0F32" w:rsidRDefault="00DD0F32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 xml:space="preserve">Proef en ruik </w:t>
            </w:r>
            <w:r w:rsidR="00962E15">
              <w:rPr>
                <w:rFonts w:ascii="Arial" w:eastAsia="Quicksand" w:hAnsi="Arial" w:cs="Arial"/>
              </w:rPr>
              <w:t>het product</w:t>
            </w:r>
            <w:r w:rsidRPr="00DD0F32">
              <w:rPr>
                <w:rFonts w:ascii="Arial" w:eastAsia="Quicksand" w:hAnsi="Arial" w:cs="Arial"/>
              </w:rPr>
              <w:t xml:space="preserve"> goed, vertel wat je ervan vindt</w:t>
            </w:r>
            <w:r w:rsidR="00962E15">
              <w:rPr>
                <w:rFonts w:ascii="Arial" w:eastAsia="Quicksand" w:hAnsi="Arial" w:cs="Arial"/>
              </w:rPr>
              <w:t xml:space="preserve"> en gaaf aan welke van de </w:t>
            </w:r>
            <w:r w:rsidR="008F55FC">
              <w:rPr>
                <w:rFonts w:ascii="Arial" w:eastAsia="Quicksand" w:hAnsi="Arial" w:cs="Arial"/>
              </w:rPr>
              <w:t>2 biologisch is</w:t>
            </w:r>
            <w:r w:rsidRPr="00DD0F32">
              <w:rPr>
                <w:rFonts w:ascii="Arial" w:eastAsia="Quicksand" w:hAnsi="Arial" w:cs="Arial"/>
              </w:rPr>
              <w:t>.</w:t>
            </w:r>
          </w:p>
          <w:p w14:paraId="4CB7A248" w14:textId="77777777" w:rsidR="00DD0F32" w:rsidRPr="00DD0F32" w:rsidRDefault="00DD0F32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>Vul voor je partner bij elke proeftest de resultaten op.</w:t>
            </w:r>
          </w:p>
          <w:p w14:paraId="3BD98484" w14:textId="17425F92" w:rsidR="00DD0F32" w:rsidRDefault="00DD0F32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 w:rsidRPr="00DD0F32">
              <w:rPr>
                <w:rFonts w:ascii="Arial" w:eastAsia="Quicksand" w:hAnsi="Arial" w:cs="Arial"/>
              </w:rPr>
              <w:t xml:space="preserve">Spoel je mond met water voordat </w:t>
            </w:r>
            <w:r>
              <w:rPr>
                <w:rFonts w:ascii="Arial" w:eastAsia="Quicksand" w:hAnsi="Arial" w:cs="Arial"/>
              </w:rPr>
              <w:t>je het</w:t>
            </w:r>
            <w:r w:rsidRPr="00DD0F32">
              <w:rPr>
                <w:rFonts w:ascii="Arial" w:eastAsia="Quicksand" w:hAnsi="Arial" w:cs="Arial"/>
              </w:rPr>
              <w:t xml:space="preserve"> volgende gaat proeven.</w:t>
            </w:r>
          </w:p>
          <w:p w14:paraId="22BD860F" w14:textId="3838C5D3" w:rsidR="00DD0F32" w:rsidRPr="004C63CA" w:rsidRDefault="004C63CA" w:rsidP="00DD0F32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Quicksand" w:hAnsi="Arial" w:cs="Arial"/>
              </w:rPr>
            </w:pPr>
            <w:r w:rsidRPr="004C63CA">
              <w:rPr>
                <w:rFonts w:ascii="Arial" w:eastAsia="Quicksand" w:hAnsi="Arial" w:cs="Arial"/>
              </w:rPr>
              <w:t>Ruim de bekers aan het eind op.</w:t>
            </w:r>
          </w:p>
          <w:p w14:paraId="0A1A0B88" w14:textId="453675C0" w:rsidR="00F23D98" w:rsidRPr="003440EA" w:rsidRDefault="00F23D98" w:rsidP="001429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ED906D0" w14:textId="577C80E8" w:rsidR="004951E5" w:rsidRPr="00B35FE6" w:rsidRDefault="004951E5" w:rsidP="0014298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856227C" w14:textId="77777777" w:rsidR="00DD0F32" w:rsidRDefault="00DD0F32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DA1D0B" w14:textId="0F3F4F03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in: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5A2C65" w14:textId="0E068307" w:rsidR="00654984" w:rsidRPr="00DD0F32" w:rsidRDefault="00A13C59" w:rsidP="002C7786">
            <w:pPr>
              <w:pStyle w:val="Lijstalinea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Het ingevulde werkblad bij de docent.</w:t>
            </w:r>
          </w:p>
          <w:p w14:paraId="7698F174" w14:textId="170176FF" w:rsidR="00142981" w:rsidRPr="003440EA" w:rsidRDefault="00142981" w:rsidP="00A13C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2901055" w14:textId="5077A198" w:rsidR="00956CAC" w:rsidRDefault="00956CAC" w:rsidP="00142981"/>
    <w:p w14:paraId="40C69A6D" w14:textId="77777777" w:rsidR="009F530C" w:rsidRDefault="009F530C" w:rsidP="001E3E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122"/>
      </w:tblGrid>
      <w:tr w:rsidR="009F530C" w14:paraId="5235EC96" w14:textId="77777777" w:rsidTr="009F530C">
        <w:tc>
          <w:tcPr>
            <w:tcW w:w="2122" w:type="dxa"/>
            <w:shd w:val="clear" w:color="auto" w:fill="D9D9D9" w:themeFill="background1" w:themeFillShade="D9"/>
          </w:tcPr>
          <w:p w14:paraId="67D69BE6" w14:textId="77777777" w:rsidR="009F530C" w:rsidRDefault="009F530C" w:rsidP="009F530C">
            <w:pPr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2373F87D" w14:textId="77777777" w:rsidR="009F530C" w:rsidRDefault="009F530C" w:rsidP="009F530C">
            <w:pPr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  <w:p w14:paraId="2A3F1C85" w14:textId="2F27C316" w:rsidR="009F530C" w:rsidRDefault="009F530C" w:rsidP="009F530C">
            <w:pPr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</w:tbl>
    <w:p w14:paraId="044AE292" w14:textId="79C22143" w:rsidR="009F530C" w:rsidRPr="00956CAC" w:rsidRDefault="009F530C" w:rsidP="001E3E1B">
      <w:pPr>
        <w:rPr>
          <w:rFonts w:ascii="Arial" w:eastAsia="Quicksand" w:hAnsi="Arial" w:cs="Arial"/>
          <w:b/>
          <w:sz w:val="24"/>
          <w:szCs w:val="24"/>
        </w:rPr>
      </w:pPr>
      <w:r w:rsidRPr="00956CAC">
        <w:rPr>
          <w:rFonts w:ascii="Arial" w:hAnsi="Arial" w:cs="Arial"/>
          <w:b/>
          <w:sz w:val="24"/>
          <w:szCs w:val="24"/>
        </w:rPr>
        <w:t xml:space="preserve"> </w:t>
      </w:r>
      <w:r w:rsidR="00956CAC" w:rsidRPr="00956CAC">
        <w:rPr>
          <w:rFonts w:ascii="Arial" w:hAnsi="Arial" w:cs="Arial"/>
          <w:b/>
          <w:sz w:val="24"/>
          <w:szCs w:val="24"/>
        </w:rPr>
        <w:t>Bijlage</w:t>
      </w:r>
      <w:r w:rsidR="001E3E1B">
        <w:rPr>
          <w:rFonts w:ascii="Arial" w:hAnsi="Arial" w:cs="Arial"/>
          <w:b/>
          <w:sz w:val="24"/>
          <w:szCs w:val="24"/>
        </w:rPr>
        <w:t xml:space="preserve"> </w:t>
      </w:r>
      <w:r w:rsidR="00956CAC" w:rsidRPr="00956CAC">
        <w:rPr>
          <w:rFonts w:ascii="Arial" w:eastAsia="Quicksand" w:hAnsi="Arial" w:cs="Arial"/>
          <w:b/>
          <w:sz w:val="24"/>
          <w:szCs w:val="24"/>
        </w:rPr>
        <w:t xml:space="preserve">Werkblad </w:t>
      </w:r>
      <w:r w:rsidR="004C63CA">
        <w:rPr>
          <w:rFonts w:ascii="Arial" w:eastAsia="Quicksand" w:hAnsi="Arial" w:cs="Arial"/>
          <w:b/>
          <w:sz w:val="24"/>
          <w:szCs w:val="24"/>
        </w:rPr>
        <w:t>Biologisch/gangbaar</w:t>
      </w:r>
      <w:r>
        <w:rPr>
          <w:rFonts w:ascii="Arial" w:eastAsia="Quicksand" w:hAnsi="Arial" w:cs="Arial"/>
          <w:b/>
          <w:sz w:val="24"/>
          <w:szCs w:val="24"/>
        </w:rPr>
        <w:tab/>
      </w:r>
      <w:r>
        <w:rPr>
          <w:rFonts w:ascii="Arial" w:eastAsia="Quicksand" w:hAnsi="Arial" w:cs="Arial"/>
          <w:b/>
          <w:sz w:val="24"/>
          <w:szCs w:val="24"/>
        </w:rPr>
        <w:tab/>
        <w:t>Namen:</w:t>
      </w:r>
    </w:p>
    <w:p w14:paraId="27BB14D1" w14:textId="77777777" w:rsidR="00956CAC" w:rsidRPr="00956CAC" w:rsidRDefault="00956CAC" w:rsidP="00956CAC">
      <w:pP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</w:p>
    <w:p w14:paraId="5F5B07C8" w14:textId="0BCD89F0" w:rsidR="00956CAC" w:rsidRPr="001E3E1B" w:rsidRDefault="00956CAC" w:rsidP="001E3E1B">
      <w:pPr>
        <w:pStyle w:val="Lijstalinea"/>
        <w:numPr>
          <w:ilvl w:val="0"/>
          <w:numId w:val="23"/>
        </w:numPr>
        <w:spacing w:after="0" w:line="240" w:lineRule="auto"/>
        <w:rPr>
          <w:rFonts w:ascii="Arial" w:eastAsia="Quicksand" w:hAnsi="Arial" w:cs="Arial"/>
        </w:rPr>
      </w:pPr>
      <w:r w:rsidRPr="001E3E1B">
        <w:rPr>
          <w:rFonts w:ascii="Arial" w:eastAsia="Quicksand" w:hAnsi="Arial" w:cs="Arial"/>
        </w:rPr>
        <w:t>Beschrijf de geur</w:t>
      </w:r>
    </w:p>
    <w:p w14:paraId="42465DDF" w14:textId="4E1D19C9" w:rsidR="00956CAC" w:rsidRPr="001E3E1B" w:rsidRDefault="00956CAC" w:rsidP="001E3E1B">
      <w:pPr>
        <w:pStyle w:val="Lijstalinea"/>
        <w:numPr>
          <w:ilvl w:val="0"/>
          <w:numId w:val="23"/>
        </w:numPr>
        <w:spacing w:after="0" w:line="240" w:lineRule="auto"/>
        <w:rPr>
          <w:rFonts w:ascii="Arial" w:eastAsia="Quicksand" w:hAnsi="Arial" w:cs="Arial"/>
        </w:rPr>
      </w:pPr>
      <w:r w:rsidRPr="001E3E1B">
        <w:rPr>
          <w:rFonts w:ascii="Arial" w:eastAsia="Quicksand" w:hAnsi="Arial" w:cs="Arial"/>
        </w:rPr>
        <w:t>Hoe zou je de smaak omschrijven zodra de melk in je mond komt?</w:t>
      </w:r>
    </w:p>
    <w:p w14:paraId="2EC2D819" w14:textId="09F2A75E" w:rsidR="00956CAC" w:rsidRPr="001E3E1B" w:rsidRDefault="002601BD" w:rsidP="001E3E1B">
      <w:pPr>
        <w:pStyle w:val="Lijstalinea"/>
        <w:numPr>
          <w:ilvl w:val="0"/>
          <w:numId w:val="23"/>
        </w:numPr>
        <w:spacing w:after="0" w:line="240" w:lineRule="auto"/>
        <w:rPr>
          <w:rFonts w:ascii="Arial" w:eastAsia="Quicksand" w:hAnsi="Arial" w:cs="Arial"/>
        </w:rPr>
      </w:pPr>
      <w:r w:rsidRPr="001E3E1B">
        <w:rPr>
          <w:rFonts w:ascii="Arial" w:eastAsia="Quicksand" w:hAnsi="Arial" w:cs="Arial"/>
        </w:rPr>
        <w:t>B</w:t>
      </w:r>
      <w:r w:rsidR="00956CAC" w:rsidRPr="001E3E1B">
        <w:rPr>
          <w:rFonts w:ascii="Arial" w:eastAsia="Quicksand" w:hAnsi="Arial" w:cs="Arial"/>
        </w:rPr>
        <w:t>eschrijf de nasmaak</w:t>
      </w:r>
    </w:p>
    <w:p w14:paraId="7DEA343F" w14:textId="69D43C67" w:rsidR="00E54287" w:rsidRPr="001E3E1B" w:rsidRDefault="00E07114" w:rsidP="001E3E1B">
      <w:pPr>
        <w:pStyle w:val="Lijstalinea"/>
        <w:numPr>
          <w:ilvl w:val="0"/>
          <w:numId w:val="23"/>
        </w:numPr>
        <w:spacing w:after="0" w:line="240" w:lineRule="auto"/>
        <w:rPr>
          <w:rFonts w:ascii="Arial" w:eastAsia="Quicksand" w:hAnsi="Arial" w:cs="Arial"/>
        </w:rPr>
      </w:pPr>
      <w:r w:rsidRPr="001E3E1B">
        <w:rPr>
          <w:rFonts w:ascii="Arial" w:eastAsia="Quicksand" w:hAnsi="Arial" w:cs="Arial"/>
        </w:rPr>
        <w:t>Maak een keuze welke van de 2 biologische is en welke gangbaar</w:t>
      </w:r>
    </w:p>
    <w:p w14:paraId="2B15DEB5" w14:textId="77777777" w:rsidR="00E54287" w:rsidRPr="00956CAC" w:rsidRDefault="00E54287" w:rsidP="00956CAC">
      <w:pPr>
        <w:spacing w:after="0" w:line="240" w:lineRule="auto"/>
        <w:rPr>
          <w:rFonts w:ascii="Arial" w:eastAsia="Quicksand" w:hAnsi="Arial" w:cs="Arial"/>
        </w:rPr>
      </w:pPr>
    </w:p>
    <w:p w14:paraId="2D343560" w14:textId="77777777" w:rsidR="00956CAC" w:rsidRPr="00956CAC" w:rsidRDefault="00956CAC" w:rsidP="00956CAC">
      <w:pP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956CAC" w:rsidRPr="00956CAC" w14:paraId="5726365C" w14:textId="77777777" w:rsidTr="009F530C">
        <w:tc>
          <w:tcPr>
            <w:tcW w:w="2256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F13B" w14:textId="2A679725" w:rsidR="00956CAC" w:rsidRPr="009F530C" w:rsidRDefault="009F530C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S</w:t>
            </w:r>
            <w:r w:rsidR="00956CAC" w:rsidRPr="009F530C">
              <w:rPr>
                <w:rFonts w:ascii="Arial" w:eastAsia="Quicksand" w:hAnsi="Arial" w:cs="Arial"/>
                <w:b/>
                <w:sz w:val="24"/>
                <w:szCs w:val="24"/>
              </w:rPr>
              <w:t xml:space="preserve">oort </w:t>
            </w:r>
            <w:r w:rsidR="00AB15B9" w:rsidRPr="009F530C">
              <w:rPr>
                <w:rFonts w:ascii="Arial" w:eastAsia="Quicksand" w:hAnsi="Arial" w:cs="Arial"/>
                <w:b/>
                <w:sz w:val="24"/>
                <w:szCs w:val="24"/>
              </w:rPr>
              <w:t>product</w:t>
            </w:r>
          </w:p>
        </w:tc>
        <w:tc>
          <w:tcPr>
            <w:tcW w:w="2256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161D" w14:textId="0D46FD9A" w:rsidR="00956CAC" w:rsidRPr="009F530C" w:rsidRDefault="00D95883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G</w:t>
            </w:r>
            <w:r w:rsidR="00956CAC" w:rsidRPr="009F530C">
              <w:rPr>
                <w:rFonts w:ascii="Arial" w:eastAsia="Quicksand" w:hAnsi="Arial" w:cs="Arial"/>
                <w:b/>
                <w:sz w:val="24"/>
                <w:szCs w:val="24"/>
              </w:rPr>
              <w:t>eur</w:t>
            </w:r>
          </w:p>
        </w:tc>
        <w:tc>
          <w:tcPr>
            <w:tcW w:w="2257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1A6B" w14:textId="5DBC0175" w:rsidR="00956CAC" w:rsidRPr="009F530C" w:rsidRDefault="00D95883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S</w:t>
            </w:r>
            <w:r w:rsidR="00956CAC" w:rsidRPr="009F530C">
              <w:rPr>
                <w:rFonts w:ascii="Arial" w:eastAsia="Quicksand" w:hAnsi="Arial" w:cs="Arial"/>
                <w:b/>
                <w:sz w:val="24"/>
                <w:szCs w:val="24"/>
              </w:rPr>
              <w:t>maak</w:t>
            </w:r>
          </w:p>
        </w:tc>
        <w:tc>
          <w:tcPr>
            <w:tcW w:w="2257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6A71" w14:textId="3CA36A9A" w:rsidR="00956CAC" w:rsidRPr="009F530C" w:rsidRDefault="009021D5" w:rsidP="006B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Quicksand" w:hAnsi="Arial" w:cs="Arial"/>
                <w:b/>
                <w:sz w:val="24"/>
                <w:szCs w:val="24"/>
              </w:rPr>
            </w:pPr>
            <w:r w:rsidRPr="009F530C">
              <w:rPr>
                <w:rFonts w:ascii="Arial" w:eastAsia="Quicksand" w:hAnsi="Arial" w:cs="Arial"/>
                <w:b/>
                <w:sz w:val="24"/>
                <w:szCs w:val="24"/>
              </w:rPr>
              <w:t>Goed geraden</w:t>
            </w:r>
          </w:p>
        </w:tc>
      </w:tr>
      <w:tr w:rsidR="007072F1" w:rsidRPr="00956CAC" w14:paraId="38E82C0C" w14:textId="77777777" w:rsidTr="004F0A25">
        <w:trPr>
          <w:trHeight w:val="678"/>
        </w:trPr>
        <w:tc>
          <w:tcPr>
            <w:tcW w:w="225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879B" w14:textId="555DF5F2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Halfvolle melk biologisch</w:t>
            </w:r>
          </w:p>
        </w:tc>
        <w:tc>
          <w:tcPr>
            <w:tcW w:w="225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F4F6" w14:textId="77777777" w:rsidR="007072F1" w:rsidRPr="00956CAC" w:rsidRDefault="007072F1" w:rsidP="007072F1">
            <w:pPr>
              <w:ind w:firstLine="708"/>
              <w:rPr>
                <w:rFonts w:ascii="Arial" w:eastAsia="Quicksand" w:hAnsi="Arial" w:cs="Arial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708B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8C1D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7072F1" w:rsidRPr="00956CAC" w14:paraId="4E236483" w14:textId="77777777" w:rsidTr="004F0A25">
        <w:trPr>
          <w:trHeight w:val="678"/>
        </w:trPr>
        <w:tc>
          <w:tcPr>
            <w:tcW w:w="225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51CD" w14:textId="10B11B62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Halfvolle melk gangbaar</w:t>
            </w:r>
          </w:p>
        </w:tc>
        <w:tc>
          <w:tcPr>
            <w:tcW w:w="225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0FCB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D548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12C9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7072F1" w:rsidRPr="00956CAC" w14:paraId="7E16A5CF" w14:textId="77777777" w:rsidTr="004F0A25">
        <w:tc>
          <w:tcPr>
            <w:tcW w:w="22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42D5" w14:textId="75825E7A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Karnemelk biologisch</w:t>
            </w:r>
          </w:p>
        </w:tc>
        <w:tc>
          <w:tcPr>
            <w:tcW w:w="22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ACCA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78D4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46BD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7072F1" w:rsidRPr="00956CAC" w14:paraId="0E5F77C8" w14:textId="77777777" w:rsidTr="004F0A25">
        <w:tc>
          <w:tcPr>
            <w:tcW w:w="22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C494" w14:textId="256F5E6A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Karnemelk gangbaar</w:t>
            </w:r>
          </w:p>
        </w:tc>
        <w:tc>
          <w:tcPr>
            <w:tcW w:w="22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4D70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9C46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1A6C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7072F1" w:rsidRPr="00956CAC" w14:paraId="1A242F49" w14:textId="77777777" w:rsidTr="004F0A25">
        <w:tc>
          <w:tcPr>
            <w:tcW w:w="225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C683" w14:textId="0A397E6E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Yoghurt biologisch</w:t>
            </w:r>
          </w:p>
        </w:tc>
        <w:tc>
          <w:tcPr>
            <w:tcW w:w="225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41B8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F72D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5031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  <w:tr w:rsidR="007072F1" w:rsidRPr="00956CAC" w14:paraId="31127457" w14:textId="77777777" w:rsidTr="004F0A25">
        <w:tc>
          <w:tcPr>
            <w:tcW w:w="225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CB6C" w14:textId="5AB3F164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  <w:r>
              <w:rPr>
                <w:rFonts w:ascii="Arial" w:eastAsia="Quicksand" w:hAnsi="Arial" w:cs="Arial"/>
                <w:b/>
                <w:sz w:val="24"/>
                <w:szCs w:val="24"/>
              </w:rPr>
              <w:t>Yoghurt gangbaar</w:t>
            </w:r>
          </w:p>
        </w:tc>
        <w:tc>
          <w:tcPr>
            <w:tcW w:w="225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ADB2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8019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116E" w14:textId="77777777" w:rsidR="007072F1" w:rsidRPr="00956CAC" w:rsidRDefault="007072F1" w:rsidP="0070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sz w:val="24"/>
                <w:szCs w:val="24"/>
              </w:rPr>
            </w:pPr>
          </w:p>
        </w:tc>
      </w:tr>
    </w:tbl>
    <w:p w14:paraId="4F67FB79" w14:textId="0B38006A" w:rsidR="00FD189C" w:rsidRPr="007072F1" w:rsidRDefault="00956CAC" w:rsidP="00956CAC">
      <w:pPr>
        <w:rPr>
          <w:rFonts w:ascii="Arial" w:eastAsia="Quicksand" w:hAnsi="Arial" w:cs="Arial"/>
          <w:sz w:val="14"/>
          <w:szCs w:val="14"/>
        </w:rPr>
      </w:pPr>
      <w:r w:rsidRPr="007072F1">
        <w:rPr>
          <w:rFonts w:ascii="Arial" w:eastAsia="Quicksand" w:hAnsi="Arial" w:cs="Arial"/>
          <w:sz w:val="14"/>
          <w:szCs w:val="14"/>
        </w:rPr>
        <w:t>Woorden die je kunt gebruiken om de melk te beschrijven zijn:</w:t>
      </w:r>
      <w:r w:rsidR="007072F1" w:rsidRPr="007072F1">
        <w:rPr>
          <w:rFonts w:ascii="Arial" w:eastAsia="Quicksand" w:hAnsi="Arial" w:cs="Arial"/>
          <w:sz w:val="14"/>
          <w:szCs w:val="14"/>
        </w:rPr>
        <w:t xml:space="preserve"> </w:t>
      </w:r>
      <w:r w:rsidRPr="007072F1">
        <w:rPr>
          <w:rFonts w:ascii="Arial" w:eastAsia="Quicksand" w:hAnsi="Arial" w:cs="Arial"/>
          <w:sz w:val="14"/>
          <w:szCs w:val="14"/>
        </w:rPr>
        <w:t>Zoet, vettig, romig, waterig, flauw, sterk, plakkerig, stroperig, zuur</w:t>
      </w:r>
      <w:r w:rsidR="007072F1" w:rsidRPr="007072F1">
        <w:rPr>
          <w:rFonts w:ascii="Arial" w:eastAsia="Quicksand" w:hAnsi="Arial" w:cs="Arial"/>
          <w:sz w:val="14"/>
          <w:szCs w:val="14"/>
        </w:rPr>
        <w:t>.</w:t>
      </w:r>
    </w:p>
    <w:p w14:paraId="17FE953D" w14:textId="7C0BF81B" w:rsidR="00003138" w:rsidRDefault="007072F1" w:rsidP="00956CAC">
      <w:pPr>
        <w:rPr>
          <w:rFonts w:ascii="Arial" w:hAnsi="Arial" w:cs="Arial"/>
          <w:sz w:val="24"/>
          <w:szCs w:val="24"/>
        </w:rPr>
      </w:pPr>
      <w:r>
        <w:rPr>
          <w:rFonts w:ascii="Arial" w:eastAsia="Quicksand" w:hAnsi="Arial" w:cs="Arial"/>
        </w:rPr>
        <w:t>C</w:t>
      </w:r>
      <w:r w:rsidR="00B31B98">
        <w:rPr>
          <w:rFonts w:ascii="Arial" w:hAnsi="Arial" w:cs="Arial"/>
          <w:sz w:val="24"/>
          <w:szCs w:val="24"/>
        </w:rPr>
        <w:t xml:space="preserve">onclusie. Is er een verschil te proeven tussen </w:t>
      </w:r>
      <w:r w:rsidR="00DD14D9">
        <w:rPr>
          <w:rFonts w:ascii="Arial" w:hAnsi="Arial" w:cs="Arial"/>
          <w:sz w:val="24"/>
          <w:szCs w:val="24"/>
        </w:rPr>
        <w:t>hetzelfde product gangbaar en biologisch?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4D9" w14:paraId="7F2E2091" w14:textId="77777777" w:rsidTr="00DD14D9">
        <w:tc>
          <w:tcPr>
            <w:tcW w:w="9062" w:type="dxa"/>
            <w:shd w:val="clear" w:color="auto" w:fill="BDD6EE" w:themeFill="accent1" w:themeFillTint="66"/>
          </w:tcPr>
          <w:p w14:paraId="66BB0CF9" w14:textId="77777777" w:rsidR="00DD14D9" w:rsidRDefault="00DD14D9" w:rsidP="00956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17DB9" w14:textId="77777777" w:rsidR="00DD14D9" w:rsidRDefault="00DD14D9" w:rsidP="00956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370C9" w14:textId="77777777" w:rsidR="00DD14D9" w:rsidRDefault="00DD14D9" w:rsidP="00956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A3209" w14:textId="77777777" w:rsidR="007072F1" w:rsidRDefault="007072F1" w:rsidP="00956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56AC8" w14:textId="1CAABB25" w:rsidR="007072F1" w:rsidRDefault="007072F1" w:rsidP="00956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A090C1" w14:textId="1D383029" w:rsidR="00DD14D9" w:rsidRDefault="003D0DDB" w:rsidP="00956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zou nog een andere reden kunnen zijn om biologische producten te kopen?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DDB" w14:paraId="0F0E569A" w14:textId="77777777" w:rsidTr="00FB2D57">
        <w:tc>
          <w:tcPr>
            <w:tcW w:w="9062" w:type="dxa"/>
            <w:shd w:val="clear" w:color="auto" w:fill="BDD6EE" w:themeFill="accent1" w:themeFillTint="66"/>
          </w:tcPr>
          <w:p w14:paraId="77D70726" w14:textId="77777777" w:rsidR="003D0DDB" w:rsidRDefault="003D0DDB" w:rsidP="00FB2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445A" w14:textId="77777777" w:rsidR="003D0DDB" w:rsidRDefault="003D0DDB" w:rsidP="00FB2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ED95F" w14:textId="77777777" w:rsidR="003D0DDB" w:rsidRDefault="003D0DDB" w:rsidP="00FB2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B9DD9" w14:textId="77777777" w:rsidR="007072F1" w:rsidRDefault="007072F1" w:rsidP="00FB2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CFACD" w14:textId="2C65F458" w:rsidR="007072F1" w:rsidRDefault="007072F1" w:rsidP="00FB2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86E87" w14:textId="77777777" w:rsidR="003D0DDB" w:rsidRDefault="003D0DDB" w:rsidP="00956CAC">
      <w:pPr>
        <w:rPr>
          <w:rFonts w:ascii="Arial" w:hAnsi="Arial" w:cs="Arial"/>
          <w:sz w:val="24"/>
          <w:szCs w:val="24"/>
        </w:rPr>
      </w:pPr>
    </w:p>
    <w:p w14:paraId="25A319BC" w14:textId="63A1AD6C" w:rsidR="00003138" w:rsidRPr="003D0DDB" w:rsidRDefault="00003138" w:rsidP="003D0D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0DDB">
        <w:rPr>
          <w:rFonts w:ascii="Arial" w:hAnsi="Arial" w:cs="Arial"/>
          <w:b/>
          <w:bCs/>
          <w:sz w:val="24"/>
          <w:szCs w:val="24"/>
        </w:rPr>
        <w:t>Lever dit werkblad ingevuld in bij de docent.</w:t>
      </w:r>
    </w:p>
    <w:sectPr w:rsidR="00003138" w:rsidRPr="003D0DDB" w:rsidSect="00513B8D">
      <w:headerReference w:type="default" r:id="rId17"/>
      <w:footerReference w:type="defaul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5F6A" w14:textId="77777777" w:rsidR="001479F4" w:rsidRDefault="001479F4" w:rsidP="0036770B">
      <w:pPr>
        <w:spacing w:after="0" w:line="240" w:lineRule="auto"/>
      </w:pPr>
      <w:r>
        <w:separator/>
      </w:r>
    </w:p>
  </w:endnote>
  <w:endnote w:type="continuationSeparator" w:id="0">
    <w:p w14:paraId="5F2ABA31" w14:textId="77777777" w:rsidR="001479F4" w:rsidRDefault="001479F4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3DD1194A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29D0" w:rsidRPr="006E29D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9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125C9403" w14:textId="3DD1194A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29D0" w:rsidRPr="006E29D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A47A" w14:textId="77777777" w:rsidR="001479F4" w:rsidRDefault="001479F4" w:rsidP="0036770B">
      <w:pPr>
        <w:spacing w:after="0" w:line="240" w:lineRule="auto"/>
      </w:pPr>
      <w:r>
        <w:separator/>
      </w:r>
    </w:p>
  </w:footnote>
  <w:footnote w:type="continuationSeparator" w:id="0">
    <w:p w14:paraId="1E6B37DC" w14:textId="77777777" w:rsidR="001479F4" w:rsidRDefault="001479F4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5FCE" w14:textId="7ED50ADF" w:rsidR="001C46D2" w:rsidRDefault="0039035C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0E492D01">
              <wp:simplePos x="0" y="0"/>
              <wp:positionH relativeFrom="margin">
                <wp:posOffset>2406015</wp:posOffset>
              </wp:positionH>
              <wp:positionV relativeFrom="paragraph">
                <wp:posOffset>-116840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22700C4C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A91585" id="Groep 5" o:spid="_x0000_s1034" style="position:absolute;margin-left:189.45pt;margin-top:-9.2pt;width:90.7pt;height:40.3pt;z-index:251665408;mso-position-horizontal-relative:margin;mso-width-relative:margin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">
              <v:rect id="Rechthoek 2" o:spid="_x0000_s1035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6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22700C4C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10D9F7C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728E0DE6" w:rsidR="001C46D2" w:rsidRPr="00CA4557" w:rsidRDefault="0039035C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   </w:t>
                          </w:r>
                          <w:r w:rsidR="00A81FC7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7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 fillcolor="#375623 [1609]" strokecolor="#375623 [1609]" strokeweight="1pt">
              <v:textbox>
                <w:txbxContent>
                  <w:p w14:paraId="4573995B" w14:textId="728E0DE6" w:rsidR="001C46D2" w:rsidRPr="00CA4557" w:rsidRDefault="0039035C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   </w:t>
                    </w:r>
                    <w:r w:rsidR="00A81FC7"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491C595D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6CCF4971" w:rsidR="001C46D2" w:rsidRPr="0036770B" w:rsidRDefault="00142981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Opdracht: Smaakproef </w:t>
                          </w:r>
                          <w:r w:rsidR="00FD7470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Bio</w:t>
                          </w:r>
                          <w:r w:rsidR="0039035C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logisch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8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X1qQ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" fillcolor="white [3212]" strokecolor="#375623 [1609]" strokeweight="1pt">
              <v:textbox>
                <w:txbxContent>
                  <w:p w14:paraId="662B560A" w14:textId="6CCF4971" w:rsidR="001C46D2" w:rsidRPr="0036770B" w:rsidRDefault="00142981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Opdracht: Smaakproef </w:t>
                    </w:r>
                    <w:r w:rsidR="00FD7470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Bio</w:t>
                    </w:r>
                    <w:r w:rsidR="0039035C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logisch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017"/>
    <w:multiLevelType w:val="hybridMultilevel"/>
    <w:tmpl w:val="E894F2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D104D"/>
    <w:multiLevelType w:val="multilevel"/>
    <w:tmpl w:val="1ABE5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1011D"/>
    <w:multiLevelType w:val="hybridMultilevel"/>
    <w:tmpl w:val="F6A4A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A5322"/>
    <w:multiLevelType w:val="hybridMultilevel"/>
    <w:tmpl w:val="1F00B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1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12"/>
  </w:num>
  <w:num w:numId="12">
    <w:abstractNumId w:val="1"/>
  </w:num>
  <w:num w:numId="13">
    <w:abstractNumId w:val="16"/>
  </w:num>
  <w:num w:numId="14">
    <w:abstractNumId w:val="14"/>
  </w:num>
  <w:num w:numId="15">
    <w:abstractNumId w:val="15"/>
  </w:num>
  <w:num w:numId="16">
    <w:abstractNumId w:val="17"/>
  </w:num>
  <w:num w:numId="17">
    <w:abstractNumId w:val="2"/>
  </w:num>
  <w:num w:numId="18">
    <w:abstractNumId w:val="13"/>
  </w:num>
  <w:num w:numId="19">
    <w:abstractNumId w:val="10"/>
  </w:num>
  <w:num w:numId="20">
    <w:abstractNumId w:val="18"/>
  </w:num>
  <w:num w:numId="21">
    <w:abstractNumId w:val="19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E5"/>
    <w:rsid w:val="00003138"/>
    <w:rsid w:val="00013413"/>
    <w:rsid w:val="00015F16"/>
    <w:rsid w:val="00016E7E"/>
    <w:rsid w:val="00046B92"/>
    <w:rsid w:val="00057A7F"/>
    <w:rsid w:val="0006038A"/>
    <w:rsid w:val="000B7F62"/>
    <w:rsid w:val="000E26E6"/>
    <w:rsid w:val="000E6EFC"/>
    <w:rsid w:val="001024E0"/>
    <w:rsid w:val="001158B0"/>
    <w:rsid w:val="00122595"/>
    <w:rsid w:val="00132FEB"/>
    <w:rsid w:val="00140CF8"/>
    <w:rsid w:val="00142981"/>
    <w:rsid w:val="00144840"/>
    <w:rsid w:val="0014528F"/>
    <w:rsid w:val="001479F4"/>
    <w:rsid w:val="001572C9"/>
    <w:rsid w:val="00170EF1"/>
    <w:rsid w:val="001B32F4"/>
    <w:rsid w:val="001B543F"/>
    <w:rsid w:val="001B7CAB"/>
    <w:rsid w:val="001C46D2"/>
    <w:rsid w:val="001D052F"/>
    <w:rsid w:val="001E3E1B"/>
    <w:rsid w:val="0020248D"/>
    <w:rsid w:val="00226DB2"/>
    <w:rsid w:val="002310EE"/>
    <w:rsid w:val="00257BD0"/>
    <w:rsid w:val="002601BD"/>
    <w:rsid w:val="002A4260"/>
    <w:rsid w:val="002A6A19"/>
    <w:rsid w:val="002C7786"/>
    <w:rsid w:val="002D0B8C"/>
    <w:rsid w:val="002D795E"/>
    <w:rsid w:val="00323CF5"/>
    <w:rsid w:val="003440EA"/>
    <w:rsid w:val="00354AF6"/>
    <w:rsid w:val="0036280F"/>
    <w:rsid w:val="0036308F"/>
    <w:rsid w:val="0036770B"/>
    <w:rsid w:val="00383403"/>
    <w:rsid w:val="0039035C"/>
    <w:rsid w:val="00392B1C"/>
    <w:rsid w:val="0039343C"/>
    <w:rsid w:val="003967C7"/>
    <w:rsid w:val="003B334E"/>
    <w:rsid w:val="003B5691"/>
    <w:rsid w:val="003D0DDB"/>
    <w:rsid w:val="003D6A69"/>
    <w:rsid w:val="003E00CE"/>
    <w:rsid w:val="003E69D6"/>
    <w:rsid w:val="003F0C25"/>
    <w:rsid w:val="003F7F53"/>
    <w:rsid w:val="00423F3B"/>
    <w:rsid w:val="0042662C"/>
    <w:rsid w:val="0043324B"/>
    <w:rsid w:val="00435985"/>
    <w:rsid w:val="00490595"/>
    <w:rsid w:val="004951E5"/>
    <w:rsid w:val="004B05D9"/>
    <w:rsid w:val="004B37C6"/>
    <w:rsid w:val="004C014A"/>
    <w:rsid w:val="004C63CA"/>
    <w:rsid w:val="004F0A25"/>
    <w:rsid w:val="00513B8D"/>
    <w:rsid w:val="005143A4"/>
    <w:rsid w:val="005967CD"/>
    <w:rsid w:val="005B0CFD"/>
    <w:rsid w:val="005B247C"/>
    <w:rsid w:val="005C4571"/>
    <w:rsid w:val="00601BFC"/>
    <w:rsid w:val="0062496D"/>
    <w:rsid w:val="00654984"/>
    <w:rsid w:val="00674E3A"/>
    <w:rsid w:val="006B0583"/>
    <w:rsid w:val="006B0D57"/>
    <w:rsid w:val="006B7333"/>
    <w:rsid w:val="006C23F3"/>
    <w:rsid w:val="006D469B"/>
    <w:rsid w:val="006E29D0"/>
    <w:rsid w:val="006F0385"/>
    <w:rsid w:val="006F1BFB"/>
    <w:rsid w:val="0070537E"/>
    <w:rsid w:val="007072F1"/>
    <w:rsid w:val="007A5059"/>
    <w:rsid w:val="007D491C"/>
    <w:rsid w:val="00803466"/>
    <w:rsid w:val="00843EDF"/>
    <w:rsid w:val="008568E8"/>
    <w:rsid w:val="00865A39"/>
    <w:rsid w:val="00865EAE"/>
    <w:rsid w:val="00870BCE"/>
    <w:rsid w:val="00874A11"/>
    <w:rsid w:val="00884574"/>
    <w:rsid w:val="0089493B"/>
    <w:rsid w:val="008A780B"/>
    <w:rsid w:val="008B29C5"/>
    <w:rsid w:val="008B2A4C"/>
    <w:rsid w:val="008C4B72"/>
    <w:rsid w:val="008F55FC"/>
    <w:rsid w:val="008F7D2E"/>
    <w:rsid w:val="00900211"/>
    <w:rsid w:val="009021D5"/>
    <w:rsid w:val="009175F0"/>
    <w:rsid w:val="00956CAC"/>
    <w:rsid w:val="009613AB"/>
    <w:rsid w:val="00962E15"/>
    <w:rsid w:val="00975F9A"/>
    <w:rsid w:val="00983E9B"/>
    <w:rsid w:val="00983EFB"/>
    <w:rsid w:val="0099299A"/>
    <w:rsid w:val="009A3006"/>
    <w:rsid w:val="009B3FED"/>
    <w:rsid w:val="009C37B2"/>
    <w:rsid w:val="009F530C"/>
    <w:rsid w:val="00A13C59"/>
    <w:rsid w:val="00A34302"/>
    <w:rsid w:val="00A4443B"/>
    <w:rsid w:val="00A5161E"/>
    <w:rsid w:val="00A67315"/>
    <w:rsid w:val="00A7260E"/>
    <w:rsid w:val="00A81FC7"/>
    <w:rsid w:val="00A85811"/>
    <w:rsid w:val="00AA7DE1"/>
    <w:rsid w:val="00AB15B9"/>
    <w:rsid w:val="00AD4E85"/>
    <w:rsid w:val="00AE30FF"/>
    <w:rsid w:val="00B11AE2"/>
    <w:rsid w:val="00B31B98"/>
    <w:rsid w:val="00B321C1"/>
    <w:rsid w:val="00B35FE6"/>
    <w:rsid w:val="00B46BA7"/>
    <w:rsid w:val="00BB7EE1"/>
    <w:rsid w:val="00BD4284"/>
    <w:rsid w:val="00BE7E10"/>
    <w:rsid w:val="00BF35DD"/>
    <w:rsid w:val="00BF6527"/>
    <w:rsid w:val="00C03EB9"/>
    <w:rsid w:val="00C24A0A"/>
    <w:rsid w:val="00C429CA"/>
    <w:rsid w:val="00C71521"/>
    <w:rsid w:val="00CA4557"/>
    <w:rsid w:val="00CB6BA7"/>
    <w:rsid w:val="00CC6DAA"/>
    <w:rsid w:val="00D16528"/>
    <w:rsid w:val="00D4491C"/>
    <w:rsid w:val="00D62A1B"/>
    <w:rsid w:val="00D7286D"/>
    <w:rsid w:val="00D72FCD"/>
    <w:rsid w:val="00D82A88"/>
    <w:rsid w:val="00D95883"/>
    <w:rsid w:val="00DA3E5B"/>
    <w:rsid w:val="00DC15C6"/>
    <w:rsid w:val="00DD0F32"/>
    <w:rsid w:val="00DD12BB"/>
    <w:rsid w:val="00DD14D9"/>
    <w:rsid w:val="00DE1C33"/>
    <w:rsid w:val="00E07114"/>
    <w:rsid w:val="00E140A9"/>
    <w:rsid w:val="00E322E8"/>
    <w:rsid w:val="00E332CE"/>
    <w:rsid w:val="00E41D60"/>
    <w:rsid w:val="00E50153"/>
    <w:rsid w:val="00E54287"/>
    <w:rsid w:val="00EB72C1"/>
    <w:rsid w:val="00EC7BEE"/>
    <w:rsid w:val="00ED54BE"/>
    <w:rsid w:val="00EE5400"/>
    <w:rsid w:val="00F01678"/>
    <w:rsid w:val="00F23D98"/>
    <w:rsid w:val="00F60822"/>
    <w:rsid w:val="00FA01A8"/>
    <w:rsid w:val="00FA2496"/>
    <w:rsid w:val="00FD189C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D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dd387fd-c553-4a20-ade5-fa3cd1739043"/>
    <ds:schemaRef ds:uri="857190e7-f14a-4353-88e6-64ca5f0bd80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7C2453-028C-468D-8612-6BC2BB1BEC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5058F-2270-4593-8772-0E6FA1D4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Laurens Jan Lensen</cp:lastModifiedBy>
  <cp:revision>2</cp:revision>
  <cp:lastPrinted>2022-11-29T07:02:00Z</cp:lastPrinted>
  <dcterms:created xsi:type="dcterms:W3CDTF">2022-11-29T07:08:00Z</dcterms:created>
  <dcterms:modified xsi:type="dcterms:W3CDTF">2022-11-29T07:08:00Z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